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F" w:rsidRDefault="00AA17CF"/>
    <w:p w:rsidR="00BC36C2" w:rsidRPr="00AA17CF" w:rsidRDefault="00691054">
      <w:pPr>
        <w:rPr>
          <w:b/>
          <w:sz w:val="32"/>
        </w:rPr>
      </w:pPr>
      <w:r>
        <w:rPr>
          <w:b/>
          <w:sz w:val="32"/>
        </w:rPr>
        <w:t>Customer Log</w:t>
      </w:r>
    </w:p>
    <w:p w:rsidR="00AA17CF" w:rsidRDefault="00691054">
      <w:r>
        <w:t xml:space="preserve">Your Business or Product:  </w:t>
      </w:r>
      <w:r w:rsidR="00AA17CF">
        <w:t>______________________________________________________</w:t>
      </w:r>
    </w:p>
    <w:p w:rsidR="00AA17CF" w:rsidRDefault="00691054">
      <w:r>
        <w:t xml:space="preserve">Month / Year:  </w:t>
      </w:r>
      <w:r w:rsidR="00AA17CF">
        <w:t>________________________________________________________________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1042"/>
        <w:gridCol w:w="1946"/>
        <w:gridCol w:w="1980"/>
        <w:gridCol w:w="1350"/>
        <w:gridCol w:w="4698"/>
      </w:tblGrid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  <w:r w:rsidRPr="00AA17CF">
              <w:rPr>
                <w:sz w:val="28"/>
                <w:szCs w:val="28"/>
              </w:rPr>
              <w:t>Date</w:t>
            </w: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  <w:tr w:rsidR="00691054" w:rsidTr="00691054">
        <w:trPr>
          <w:trHeight w:val="707"/>
        </w:trPr>
        <w:tc>
          <w:tcPr>
            <w:tcW w:w="1042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054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691054" w:rsidRPr="00AA17CF" w:rsidRDefault="00691054" w:rsidP="00AA17CF">
            <w:pPr>
              <w:rPr>
                <w:sz w:val="28"/>
                <w:szCs w:val="28"/>
              </w:rPr>
            </w:pPr>
          </w:p>
        </w:tc>
      </w:tr>
    </w:tbl>
    <w:p w:rsidR="00AA17CF" w:rsidRDefault="00AA17CF"/>
    <w:p w:rsidR="00AA17CF" w:rsidRDefault="00AA17CF" w:rsidP="00AA17CF"/>
    <w:sectPr w:rsidR="00AA17CF" w:rsidSect="00AA1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91054"/>
    <w:rsid w:val="004D303E"/>
    <w:rsid w:val="0053187A"/>
    <w:rsid w:val="00691054"/>
    <w:rsid w:val="00750729"/>
    <w:rsid w:val="0093608E"/>
    <w:rsid w:val="00AA17CF"/>
    <w:rsid w:val="00BC36C2"/>
    <w:rsid w:val="00D8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oody\Application%20Data\Microsoft\Templates\call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sheet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cmoody</dc:creator>
  <cp:lastModifiedBy>cmoody</cp:lastModifiedBy>
  <cp:revision>1</cp:revision>
  <cp:lastPrinted>2008-07-09T16:11:00Z</cp:lastPrinted>
  <dcterms:created xsi:type="dcterms:W3CDTF">2010-04-13T14:39:00Z</dcterms:created>
  <dcterms:modified xsi:type="dcterms:W3CDTF">2010-04-13T14:41:00Z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TC300037611033</vt:lpwstr>
  </property>
</Properties>
</file>