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2300"/>
        <w:tblW w:w="12600" w:type="dxa"/>
        <w:tblInd w:w="720" w:type="dxa"/>
        <w:tblLayout w:type="fixed"/>
        <w:tblLook w:val="01E0"/>
      </w:tblPr>
      <w:tblGrid>
        <w:gridCol w:w="1668"/>
        <w:gridCol w:w="2579"/>
        <w:gridCol w:w="2431"/>
        <w:gridCol w:w="39"/>
        <w:gridCol w:w="1629"/>
        <w:gridCol w:w="272"/>
        <w:gridCol w:w="1991"/>
        <w:gridCol w:w="1991"/>
      </w:tblGrid>
      <w:tr w:rsidR="00975D39" w:rsidRPr="001F44A2" w:rsidTr="00BB6DD3">
        <w:trPr>
          <w:trHeight w:val="317"/>
        </w:trPr>
        <w:tc>
          <w:tcPr>
            <w:tcW w:w="667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Receipt</w:t>
            </w:r>
          </w:p>
        </w:tc>
        <w:tc>
          <w:tcPr>
            <w:tcW w:w="16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No.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Receipt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No.</w:t>
            </w:r>
          </w:p>
        </w:tc>
      </w:tr>
      <w:tr w:rsidR="00975D39" w:rsidRPr="001F44A2" w:rsidTr="00BB6DD3">
        <w:trPr>
          <w:trHeight w:val="903"/>
        </w:trPr>
        <w:tc>
          <w:tcPr>
            <w:tcW w:w="42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BB6DD3" w:rsidP="00975D39">
            <w:r>
              <w:t xml:space="preserve">Your </w:t>
            </w:r>
            <w:r w:rsidR="00975D39" w:rsidRPr="001F44A2">
              <w:t>Name:</w:t>
            </w:r>
          </w:p>
          <w:p w:rsidR="00975D39" w:rsidRPr="001F44A2" w:rsidRDefault="00975D39" w:rsidP="00975D39">
            <w:r w:rsidRPr="001F44A2">
              <w:t>Address:</w:t>
            </w:r>
          </w:p>
          <w:p w:rsidR="00975D39" w:rsidRPr="001F44A2" w:rsidRDefault="003D0042" w:rsidP="00975D39">
            <w:r>
              <w:t xml:space="preserve">City, ST </w:t>
            </w:r>
            <w:r w:rsidR="00975D39" w:rsidRPr="001F44A2">
              <w:t xml:space="preserve"> ZIP</w:t>
            </w:r>
            <w:r>
              <w:t xml:space="preserve"> Code</w:t>
            </w:r>
            <w:r w:rsidR="00975D39" w:rsidRPr="001F44A2">
              <w:t>:</w:t>
            </w:r>
          </w:p>
        </w:tc>
        <w:tc>
          <w:tcPr>
            <w:tcW w:w="40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975D39">
            <w:r w:rsidRPr="001F44A2">
              <w:t>Payer Name:</w:t>
            </w:r>
          </w:p>
          <w:p w:rsidR="00975D39" w:rsidRPr="001F44A2" w:rsidRDefault="00975D39" w:rsidP="00975D39">
            <w:r w:rsidRPr="001F44A2">
              <w:t>Address:</w:t>
            </w:r>
          </w:p>
          <w:p w:rsidR="00975D39" w:rsidRPr="001F44A2" w:rsidRDefault="00975D39" w:rsidP="00975D39">
            <w:r w:rsidRPr="001F44A2">
              <w:t>City</w:t>
            </w:r>
            <w:r w:rsidR="003D0042">
              <w:t>,</w:t>
            </w:r>
            <w:r w:rsidRPr="001F44A2">
              <w:t xml:space="preserve"> S</w:t>
            </w:r>
            <w:r w:rsidR="003D0042">
              <w:t xml:space="preserve">T </w:t>
            </w:r>
            <w:r w:rsidRPr="001F44A2">
              <w:t xml:space="preserve"> ZIP</w:t>
            </w:r>
            <w:r w:rsidR="003D0042">
              <w:t xml:space="preserve"> Code</w:t>
            </w:r>
            <w:r w:rsidRPr="001F44A2">
              <w:t>: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shd w:val="clear" w:color="auto" w:fill="auto"/>
            <w:vAlign w:val="center"/>
          </w:tcPr>
          <w:p w:rsidR="00975D39" w:rsidRPr="001F44A2" w:rsidRDefault="00975D39" w:rsidP="00975D39"/>
        </w:tc>
        <w:tc>
          <w:tcPr>
            <w:tcW w:w="3982" w:type="dxa"/>
            <w:gridSpan w:val="2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975D39">
            <w:r w:rsidRPr="001F44A2">
              <w:t>Payer Name:</w:t>
            </w:r>
          </w:p>
          <w:p w:rsidR="00975D39" w:rsidRPr="001F44A2" w:rsidRDefault="00975D39" w:rsidP="00975D39">
            <w:r w:rsidRPr="001F44A2">
              <w:t>Address:</w:t>
            </w:r>
          </w:p>
          <w:p w:rsidR="00975D39" w:rsidRPr="001F44A2" w:rsidRDefault="00975D39" w:rsidP="00975D39">
            <w:r w:rsidRPr="001F44A2">
              <w:t>City</w:t>
            </w:r>
            <w:r w:rsidR="003D0042">
              <w:t>,</w:t>
            </w:r>
            <w:r w:rsidRPr="001F44A2">
              <w:t xml:space="preserve"> S</w:t>
            </w:r>
            <w:r w:rsidR="003D0042">
              <w:t xml:space="preserve">T </w:t>
            </w:r>
            <w:r w:rsidRPr="001F44A2">
              <w:t xml:space="preserve"> ZIP</w:t>
            </w:r>
            <w:r w:rsidR="003D0042">
              <w:t xml:space="preserve"> Code</w:t>
            </w:r>
            <w:r w:rsidRPr="001F44A2">
              <w:t>:</w:t>
            </w:r>
          </w:p>
        </w:tc>
      </w:tr>
      <w:tr w:rsidR="00975D39" w:rsidRPr="001F44A2" w:rsidTr="00BB6DD3">
        <w:trPr>
          <w:trHeight w:val="345"/>
        </w:trPr>
        <w:tc>
          <w:tcPr>
            <w:tcW w:w="16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Date</w:t>
            </w: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Description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Amount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shd w:val="clear" w:color="auto" w:fill="auto"/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FC5869" w:rsidP="00FC5869">
            <w:pPr>
              <w:pStyle w:val="Heading1"/>
              <w:framePr w:hSpace="0" w:wrap="auto" w:vAnchor="margin" w:hAnchor="text" w:xAlign="left" w:yAlign="inline"/>
            </w:pPr>
            <w:r>
              <w:t>DATE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3D0042" w:rsidRDefault="00975D39" w:rsidP="003D0042">
            <w:pPr>
              <w:pStyle w:val="Heading1"/>
              <w:framePr w:hSpace="0" w:wrap="auto" w:vAnchor="margin" w:hAnchor="text" w:xAlign="left" w:yAlign="inline"/>
            </w:pPr>
            <w:r w:rsidRPr="003D0042">
              <w:t>Amount</w:t>
            </w:r>
          </w:p>
        </w:tc>
      </w:tr>
      <w:tr w:rsidR="00975D39" w:rsidRPr="001F44A2" w:rsidTr="00BB6DD3">
        <w:trPr>
          <w:trHeight w:val="902"/>
        </w:trPr>
        <w:tc>
          <w:tcPr>
            <w:tcW w:w="166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5D39" w:rsidRPr="001F44A2" w:rsidRDefault="00975D39" w:rsidP="00975D39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975D39"/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3D0042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3D0042"/>
        </w:tc>
      </w:tr>
      <w:tr w:rsidR="00975D39" w:rsidRPr="001F44A2" w:rsidTr="00BB6DD3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975D39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Subtotal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3D0042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Subtotal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3D0042"/>
        </w:tc>
      </w:tr>
      <w:tr w:rsidR="00975D39" w:rsidRPr="001F44A2" w:rsidTr="00BB6DD3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975D39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Tax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975D39" w:rsidRPr="001F44A2" w:rsidRDefault="00975D39" w:rsidP="003D0042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6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Tax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3D0042"/>
        </w:tc>
      </w:tr>
      <w:tr w:rsidR="00975D39" w:rsidRPr="001F44A2" w:rsidTr="00BB6DD3">
        <w:trPr>
          <w:trHeight w:val="331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975D39"/>
        </w:tc>
        <w:tc>
          <w:tcPr>
            <w:tcW w:w="5049" w:type="dxa"/>
            <w:gridSpan w:val="3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Total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75D39" w:rsidRPr="001F44A2" w:rsidRDefault="00975D39" w:rsidP="003D0042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975D39" w:rsidRPr="001F44A2" w:rsidRDefault="00975D39" w:rsidP="00975D39"/>
        </w:tc>
        <w:tc>
          <w:tcPr>
            <w:tcW w:w="1991" w:type="dxa"/>
            <w:tcBorders>
              <w:top w:val="single" w:sz="6" w:space="0" w:color="auto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3D0042" w:rsidRDefault="00975D39" w:rsidP="003D0042">
            <w:pPr>
              <w:pStyle w:val="Heading2"/>
              <w:framePr w:hSpace="0" w:wrap="auto" w:vAnchor="margin" w:hAnchor="text" w:xAlign="left" w:yAlign="inline"/>
            </w:pPr>
            <w:r w:rsidRPr="003D0042">
              <w:t>Total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75D39" w:rsidRPr="001F44A2" w:rsidRDefault="00975D39" w:rsidP="003D0042"/>
        </w:tc>
      </w:tr>
    </w:tbl>
    <w:p w:rsidR="00975D39" w:rsidRDefault="00975D39"/>
    <w:tbl>
      <w:tblPr>
        <w:tblpPr w:leftFromText="180" w:rightFromText="180" w:vertAnchor="page" w:horzAnchor="margin" w:tblpY="6870"/>
        <w:tblW w:w="12600" w:type="dxa"/>
        <w:tblInd w:w="720" w:type="dxa"/>
        <w:tblLayout w:type="fixed"/>
        <w:tblLook w:val="01E0"/>
      </w:tblPr>
      <w:tblGrid>
        <w:gridCol w:w="1668"/>
        <w:gridCol w:w="2579"/>
        <w:gridCol w:w="2431"/>
        <w:gridCol w:w="39"/>
        <w:gridCol w:w="1629"/>
        <w:gridCol w:w="272"/>
        <w:gridCol w:w="1991"/>
        <w:gridCol w:w="1991"/>
      </w:tblGrid>
      <w:tr w:rsidR="002D0698" w:rsidRPr="001F44A2" w:rsidTr="00BB6DD3">
        <w:trPr>
          <w:trHeight w:val="317"/>
        </w:trPr>
        <w:tc>
          <w:tcPr>
            <w:tcW w:w="667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Receipt</w:t>
            </w:r>
          </w:p>
        </w:tc>
        <w:tc>
          <w:tcPr>
            <w:tcW w:w="16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3D0042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No.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Receipt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No.</w:t>
            </w:r>
          </w:p>
        </w:tc>
      </w:tr>
      <w:tr w:rsidR="002D0698" w:rsidRPr="001F44A2" w:rsidTr="00BB6DD3">
        <w:trPr>
          <w:trHeight w:val="903"/>
        </w:trPr>
        <w:tc>
          <w:tcPr>
            <w:tcW w:w="42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BB6DD3" w:rsidP="00BB6DD3">
            <w:r>
              <w:t>Your</w:t>
            </w:r>
            <w:r w:rsidR="002D0698" w:rsidRPr="001F44A2">
              <w:t xml:space="preserve"> Name:</w:t>
            </w:r>
          </w:p>
          <w:p w:rsidR="002D0698" w:rsidRPr="001F44A2" w:rsidRDefault="002D0698" w:rsidP="00BB6DD3">
            <w:r w:rsidRPr="001F44A2">
              <w:t>Address:</w:t>
            </w:r>
          </w:p>
          <w:p w:rsidR="002D0698" w:rsidRPr="001F44A2" w:rsidRDefault="002D0698" w:rsidP="00BB6DD3">
            <w:r w:rsidRPr="001F44A2">
              <w:t>City</w:t>
            </w:r>
            <w:r w:rsidR="003D0042">
              <w:t>,</w:t>
            </w:r>
            <w:r w:rsidRPr="001F44A2">
              <w:t xml:space="preserve"> S</w:t>
            </w:r>
            <w:r w:rsidR="003D0042">
              <w:t>T</w:t>
            </w:r>
            <w:r w:rsidRPr="001F44A2">
              <w:t xml:space="preserve"> </w:t>
            </w:r>
            <w:r w:rsidR="003D0042">
              <w:t xml:space="preserve"> </w:t>
            </w:r>
            <w:r w:rsidRPr="001F44A2">
              <w:t>ZIP</w:t>
            </w:r>
            <w:r w:rsidR="003D0042">
              <w:t xml:space="preserve"> Code</w:t>
            </w:r>
            <w:r w:rsidRPr="001F44A2">
              <w:t>:</w:t>
            </w:r>
          </w:p>
        </w:tc>
        <w:tc>
          <w:tcPr>
            <w:tcW w:w="40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>
            <w:r w:rsidRPr="001F44A2">
              <w:t>Payer Name:</w:t>
            </w:r>
          </w:p>
          <w:p w:rsidR="002D0698" w:rsidRPr="001F44A2" w:rsidRDefault="002D0698" w:rsidP="00BB6DD3">
            <w:r w:rsidRPr="001F44A2">
              <w:t>Address:</w:t>
            </w:r>
          </w:p>
          <w:p w:rsidR="002D0698" w:rsidRPr="001F44A2" w:rsidRDefault="002D0698" w:rsidP="00BB6DD3">
            <w:r w:rsidRPr="001F44A2">
              <w:t>City</w:t>
            </w:r>
            <w:r w:rsidR="003D0042">
              <w:t>,</w:t>
            </w:r>
            <w:r w:rsidRPr="001F44A2">
              <w:t xml:space="preserve"> S</w:t>
            </w:r>
            <w:r w:rsidR="003D0042">
              <w:t xml:space="preserve">T </w:t>
            </w:r>
            <w:r w:rsidRPr="001F44A2">
              <w:t xml:space="preserve"> ZIP</w:t>
            </w:r>
            <w:r w:rsidR="003D0042">
              <w:t xml:space="preserve"> Code</w:t>
            </w:r>
            <w:r w:rsidRPr="001F44A2">
              <w:t>: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shd w:val="clear" w:color="auto" w:fill="auto"/>
            <w:vAlign w:val="center"/>
          </w:tcPr>
          <w:p w:rsidR="002D0698" w:rsidRPr="001F44A2" w:rsidRDefault="002D0698" w:rsidP="00BB6DD3"/>
        </w:tc>
        <w:tc>
          <w:tcPr>
            <w:tcW w:w="3982" w:type="dxa"/>
            <w:gridSpan w:val="2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>
            <w:r w:rsidRPr="001F44A2">
              <w:t>Payer Name:</w:t>
            </w:r>
          </w:p>
          <w:p w:rsidR="002D0698" w:rsidRPr="001F44A2" w:rsidRDefault="002D0698" w:rsidP="00BB6DD3">
            <w:r w:rsidRPr="001F44A2">
              <w:t>Address:</w:t>
            </w:r>
          </w:p>
          <w:p w:rsidR="002D0698" w:rsidRPr="001F44A2" w:rsidRDefault="002D0698" w:rsidP="00BB6DD3">
            <w:r w:rsidRPr="001F44A2">
              <w:t>City</w:t>
            </w:r>
            <w:r w:rsidR="003D0042">
              <w:t>,</w:t>
            </w:r>
            <w:r w:rsidRPr="001F44A2">
              <w:t xml:space="preserve"> S</w:t>
            </w:r>
            <w:r w:rsidR="003D0042">
              <w:t xml:space="preserve">T </w:t>
            </w:r>
            <w:r w:rsidRPr="001F44A2">
              <w:t xml:space="preserve"> ZIP</w:t>
            </w:r>
            <w:r w:rsidR="003D0042">
              <w:t xml:space="preserve"> Code</w:t>
            </w:r>
            <w:r w:rsidRPr="001F44A2">
              <w:t>:</w:t>
            </w:r>
          </w:p>
        </w:tc>
      </w:tr>
      <w:tr w:rsidR="002D0698" w:rsidRPr="001F44A2" w:rsidTr="00BB6DD3">
        <w:trPr>
          <w:trHeight w:val="345"/>
        </w:trPr>
        <w:tc>
          <w:tcPr>
            <w:tcW w:w="16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Date</w:t>
            </w: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Description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3D0042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Amount</w:t>
            </w:r>
          </w:p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shd w:val="clear" w:color="auto" w:fill="auto"/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FC5869" w:rsidP="00BB6DD3">
            <w:pPr>
              <w:pStyle w:val="Heading1"/>
              <w:framePr w:hSpace="0" w:wrap="auto" w:vAnchor="margin" w:hAnchor="text" w:xAlign="left" w:yAlign="inline"/>
            </w:pPr>
            <w:r>
              <w:t>DATE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3D0042" w:rsidRDefault="002D0698" w:rsidP="00BB6DD3">
            <w:pPr>
              <w:pStyle w:val="Heading1"/>
              <w:framePr w:hSpace="0" w:wrap="auto" w:vAnchor="margin" w:hAnchor="text" w:xAlign="left" w:yAlign="inline"/>
            </w:pPr>
            <w:r w:rsidRPr="003D0042">
              <w:t>Amount</w:t>
            </w:r>
          </w:p>
        </w:tc>
      </w:tr>
      <w:tr w:rsidR="002D0698" w:rsidRPr="001F44A2" w:rsidTr="00BB6DD3">
        <w:trPr>
          <w:trHeight w:val="902"/>
        </w:trPr>
        <w:tc>
          <w:tcPr>
            <w:tcW w:w="166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D0698" w:rsidRPr="001F44A2" w:rsidRDefault="002D0698" w:rsidP="00BB6DD3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/>
        </w:tc>
      </w:tr>
      <w:tr w:rsidR="002D0698" w:rsidRPr="001F44A2" w:rsidTr="00BB6DD3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Subtotal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Subtotal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/>
        </w:tc>
      </w:tr>
      <w:tr w:rsidR="002D0698" w:rsidRPr="001F44A2" w:rsidTr="00BB6DD3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Tax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4" w:space="0" w:color="333333"/>
              <w:left w:val="dashed" w:sz="4" w:space="0" w:color="808080"/>
              <w:bottom w:val="single" w:sz="6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Tax</w:t>
            </w:r>
          </w:p>
        </w:tc>
        <w:tc>
          <w:tcPr>
            <w:tcW w:w="1991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/>
        </w:tc>
      </w:tr>
      <w:tr w:rsidR="002D0698" w:rsidRPr="001F44A2" w:rsidTr="00BB6DD3">
        <w:trPr>
          <w:trHeight w:val="331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5049" w:type="dxa"/>
            <w:gridSpan w:val="3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Total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0698" w:rsidRPr="001F44A2" w:rsidRDefault="002D0698" w:rsidP="00BB6DD3"/>
        </w:tc>
        <w:tc>
          <w:tcPr>
            <w:tcW w:w="272" w:type="dxa"/>
            <w:tcBorders>
              <w:left w:val="single" w:sz="4" w:space="0" w:color="333333"/>
              <w:right w:val="dashed" w:sz="4" w:space="0" w:color="808080"/>
            </w:tcBorders>
            <w:vAlign w:val="center"/>
          </w:tcPr>
          <w:p w:rsidR="002D0698" w:rsidRPr="001F44A2" w:rsidRDefault="002D0698" w:rsidP="00BB6DD3"/>
        </w:tc>
        <w:tc>
          <w:tcPr>
            <w:tcW w:w="1991" w:type="dxa"/>
            <w:tcBorders>
              <w:top w:val="single" w:sz="6" w:space="0" w:color="auto"/>
              <w:left w:val="dashed" w:sz="4" w:space="0" w:color="80808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3D0042" w:rsidRDefault="002D0698" w:rsidP="00BB6DD3">
            <w:pPr>
              <w:pStyle w:val="Heading2"/>
              <w:framePr w:hSpace="0" w:wrap="auto" w:vAnchor="margin" w:hAnchor="text" w:xAlign="left" w:yAlign="inline"/>
            </w:pPr>
            <w:r w:rsidRPr="003D0042">
              <w:t>Total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0698" w:rsidRPr="001F44A2" w:rsidRDefault="002D0698" w:rsidP="00BB6DD3"/>
        </w:tc>
      </w:tr>
    </w:tbl>
    <w:p w:rsidR="00DB5E11" w:rsidRDefault="00DB5E11"/>
    <w:sectPr w:rsidR="00DB5E11" w:rsidSect="00975D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B6DD3"/>
    <w:rsid w:val="001158F9"/>
    <w:rsid w:val="001E7A17"/>
    <w:rsid w:val="002D0698"/>
    <w:rsid w:val="003D0042"/>
    <w:rsid w:val="00845A3E"/>
    <w:rsid w:val="009549EE"/>
    <w:rsid w:val="00975D39"/>
    <w:rsid w:val="00BB6DD3"/>
    <w:rsid w:val="00DB5E11"/>
    <w:rsid w:val="00F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D39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D0042"/>
    <w:pPr>
      <w:framePr w:hSpace="180" w:wrap="around" w:vAnchor="page" w:hAnchor="margin" w:xAlign="center" w:y="6044"/>
      <w:outlineLvl w:val="0"/>
    </w:pPr>
    <w:rPr>
      <w:b/>
      <w:caps/>
      <w:sz w:val="16"/>
      <w:szCs w:val="16"/>
    </w:rPr>
  </w:style>
  <w:style w:type="paragraph" w:styleId="Heading2">
    <w:name w:val="heading 2"/>
    <w:basedOn w:val="Normal"/>
    <w:next w:val="Normal"/>
    <w:qFormat/>
    <w:rsid w:val="003D0042"/>
    <w:pPr>
      <w:framePr w:hSpace="180" w:wrap="around" w:vAnchor="page" w:hAnchor="margin" w:xAlign="center" w:y="6044"/>
      <w:jc w:val="right"/>
      <w:outlineLvl w:val="1"/>
    </w:pPr>
    <w:rPr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oody\Application%20Data\Microsoft\Templates\Receipt%20for%20goods%20or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Receipt for goods or services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cmoody</dc:creator>
  <cp:keywords/>
  <dc:description/>
  <cp:lastModifiedBy>cmoody</cp:lastModifiedBy>
  <cp:revision>1</cp:revision>
  <cp:lastPrinted>2004-04-13T13:47:00Z</cp:lastPrinted>
  <dcterms:created xsi:type="dcterms:W3CDTF">2010-04-13T14:35:00Z</dcterms:created>
  <dcterms:modified xsi:type="dcterms:W3CDTF">2010-04-13T14:37:00Z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TC010184651033</vt:lpwstr>
  </property>
</Properties>
</file>