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9F" w:rsidRPr="00D37F75" w:rsidRDefault="007322B6" w:rsidP="000A3FED">
      <w:pPr>
        <w:pStyle w:val="Heading2"/>
      </w:pPr>
      <w:r>
        <w:t>References for</w:t>
      </w:r>
    </w:p>
    <w:p w:rsidR="00D60E9F" w:rsidRDefault="007C40A3" w:rsidP="000A3FED">
      <w:pPr>
        <w:pStyle w:val="Heading3"/>
      </w:pPr>
      <w:r w:rsidRPr="000A3FED">
        <w:t>CYNTHIA RANDALL</w:t>
      </w:r>
    </w:p>
    <w:p w:rsidR="00AE1840" w:rsidRDefault="00AE1840" w:rsidP="00AE1840"/>
    <w:p w:rsidR="00AE1840" w:rsidRDefault="00AE1840" w:rsidP="00AE1840"/>
    <w:p w:rsidR="00AE1840" w:rsidRDefault="00AE1840" w:rsidP="00AE1840">
      <w:pPr>
        <w:jc w:val="center"/>
      </w:pPr>
      <w:r>
        <w:t>Name</w:t>
      </w:r>
    </w:p>
    <w:p w:rsidR="00AE1840" w:rsidRDefault="00AE1840" w:rsidP="00AE1840">
      <w:pPr>
        <w:jc w:val="center"/>
      </w:pPr>
      <w:r>
        <w:t>Address</w:t>
      </w:r>
    </w:p>
    <w:p w:rsidR="00AE1840" w:rsidRDefault="00AE1840" w:rsidP="00AE1840">
      <w:pPr>
        <w:jc w:val="center"/>
      </w:pPr>
      <w:r>
        <w:t>Phone</w:t>
      </w:r>
    </w:p>
    <w:p w:rsidR="00AE1840" w:rsidRDefault="00AE1840" w:rsidP="00AE1840">
      <w:pPr>
        <w:jc w:val="center"/>
      </w:pPr>
      <w:r>
        <w:t>Email</w:t>
      </w:r>
    </w:p>
    <w:p w:rsidR="00AE1840" w:rsidRDefault="00AE1840" w:rsidP="00AE1840">
      <w:pPr>
        <w:jc w:val="center"/>
      </w:pPr>
      <w:r>
        <w:t xml:space="preserve">Date </w:t>
      </w:r>
    </w:p>
    <w:p w:rsidR="00AE1840" w:rsidRDefault="00AE1840" w:rsidP="00AE1840">
      <w:pPr>
        <w:jc w:val="center"/>
      </w:pPr>
      <w:r>
        <w:t>Service</w:t>
      </w:r>
    </w:p>
    <w:p w:rsidR="00AE1840" w:rsidRDefault="00AE1840" w:rsidP="00AE1840">
      <w:pPr>
        <w:jc w:val="center"/>
      </w:pPr>
    </w:p>
    <w:p w:rsidR="00AE1840" w:rsidRDefault="00AE1840" w:rsidP="00AE1840">
      <w:pPr>
        <w:jc w:val="center"/>
      </w:pPr>
    </w:p>
    <w:p w:rsidR="00AE1840" w:rsidRDefault="00AE1840" w:rsidP="00AE1840">
      <w:pPr>
        <w:jc w:val="center"/>
      </w:pPr>
      <w:r>
        <w:t>Name</w:t>
      </w:r>
    </w:p>
    <w:p w:rsidR="00AE1840" w:rsidRDefault="00AE1840" w:rsidP="00AE1840">
      <w:pPr>
        <w:jc w:val="center"/>
      </w:pPr>
      <w:r>
        <w:t>Address</w:t>
      </w:r>
    </w:p>
    <w:p w:rsidR="00AE1840" w:rsidRDefault="00AE1840" w:rsidP="00AE1840">
      <w:pPr>
        <w:jc w:val="center"/>
      </w:pPr>
      <w:r>
        <w:t>Phone</w:t>
      </w:r>
    </w:p>
    <w:p w:rsidR="00AE1840" w:rsidRDefault="00AE1840" w:rsidP="00AE1840">
      <w:pPr>
        <w:jc w:val="center"/>
      </w:pPr>
      <w:r>
        <w:t>Email</w:t>
      </w:r>
    </w:p>
    <w:p w:rsidR="00AE1840" w:rsidRDefault="00AE1840" w:rsidP="00AE1840">
      <w:pPr>
        <w:jc w:val="center"/>
      </w:pPr>
      <w:r>
        <w:t xml:space="preserve">Date </w:t>
      </w:r>
    </w:p>
    <w:p w:rsidR="00AE1840" w:rsidRDefault="00AE1840" w:rsidP="00AE1840">
      <w:pPr>
        <w:jc w:val="center"/>
      </w:pPr>
      <w:r>
        <w:t>Service</w:t>
      </w:r>
    </w:p>
    <w:p w:rsidR="00AE1840" w:rsidRDefault="00AE1840" w:rsidP="00AE1840">
      <w:pPr>
        <w:jc w:val="center"/>
      </w:pPr>
    </w:p>
    <w:p w:rsidR="00AE1840" w:rsidRDefault="00AE1840" w:rsidP="00AE1840">
      <w:pPr>
        <w:jc w:val="center"/>
      </w:pPr>
    </w:p>
    <w:p w:rsidR="00AE1840" w:rsidRDefault="00AE1840" w:rsidP="00AE1840">
      <w:pPr>
        <w:jc w:val="center"/>
      </w:pPr>
      <w:r>
        <w:t>Name</w:t>
      </w:r>
    </w:p>
    <w:p w:rsidR="00AE1840" w:rsidRDefault="00AE1840" w:rsidP="00AE1840">
      <w:pPr>
        <w:jc w:val="center"/>
      </w:pPr>
      <w:r>
        <w:t>Address</w:t>
      </w:r>
    </w:p>
    <w:p w:rsidR="00AE1840" w:rsidRDefault="00AE1840" w:rsidP="00AE1840">
      <w:pPr>
        <w:jc w:val="center"/>
      </w:pPr>
      <w:r>
        <w:t>Phone</w:t>
      </w:r>
    </w:p>
    <w:p w:rsidR="00AE1840" w:rsidRDefault="00AE1840" w:rsidP="00AE1840">
      <w:pPr>
        <w:jc w:val="center"/>
      </w:pPr>
      <w:r>
        <w:t>Email</w:t>
      </w:r>
    </w:p>
    <w:p w:rsidR="00AE1840" w:rsidRDefault="00AE1840" w:rsidP="00AE1840">
      <w:pPr>
        <w:jc w:val="center"/>
      </w:pPr>
      <w:r>
        <w:t xml:space="preserve">Date </w:t>
      </w:r>
    </w:p>
    <w:p w:rsidR="00AE1840" w:rsidRDefault="00AE1840" w:rsidP="00AE1840">
      <w:pPr>
        <w:jc w:val="center"/>
      </w:pPr>
      <w:r>
        <w:t>Service</w:t>
      </w:r>
    </w:p>
    <w:p w:rsidR="00AE1840" w:rsidRDefault="00AE1840" w:rsidP="00AE1840">
      <w:pPr>
        <w:jc w:val="center"/>
      </w:pPr>
    </w:p>
    <w:p w:rsidR="00AE1840" w:rsidRDefault="00AE1840" w:rsidP="00AE1840">
      <w:pPr>
        <w:jc w:val="center"/>
      </w:pPr>
    </w:p>
    <w:p w:rsidR="00AE1840" w:rsidRDefault="00AE1840" w:rsidP="00AE1840">
      <w:pPr>
        <w:jc w:val="center"/>
      </w:pPr>
      <w:r>
        <w:t>Name</w:t>
      </w:r>
    </w:p>
    <w:p w:rsidR="00AE1840" w:rsidRDefault="00AE1840" w:rsidP="00AE1840">
      <w:pPr>
        <w:jc w:val="center"/>
      </w:pPr>
      <w:r>
        <w:t>Address</w:t>
      </w:r>
    </w:p>
    <w:p w:rsidR="00AE1840" w:rsidRDefault="00AE1840" w:rsidP="00AE1840">
      <w:pPr>
        <w:jc w:val="center"/>
      </w:pPr>
      <w:r>
        <w:t>Phone</w:t>
      </w:r>
    </w:p>
    <w:p w:rsidR="00AE1840" w:rsidRDefault="00AE1840" w:rsidP="00AE1840">
      <w:pPr>
        <w:jc w:val="center"/>
      </w:pPr>
      <w:r>
        <w:t>Email</w:t>
      </w:r>
    </w:p>
    <w:p w:rsidR="00AE1840" w:rsidRDefault="00AE1840" w:rsidP="00AE1840">
      <w:pPr>
        <w:jc w:val="center"/>
      </w:pPr>
      <w:r>
        <w:t xml:space="preserve">Date </w:t>
      </w:r>
    </w:p>
    <w:p w:rsidR="00AE1840" w:rsidRDefault="00AE1840" w:rsidP="00AE1840">
      <w:pPr>
        <w:jc w:val="center"/>
      </w:pPr>
      <w:r>
        <w:t>Service</w:t>
      </w:r>
    </w:p>
    <w:p w:rsidR="00AE1840" w:rsidRPr="00AE1840" w:rsidRDefault="00AE1840" w:rsidP="00AE1840">
      <w:pPr>
        <w:jc w:val="center"/>
      </w:pPr>
    </w:p>
    <w:sectPr w:rsidR="00AE1840" w:rsidRPr="00AE18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6E10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5C77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E608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076B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F0E8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408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3E6C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62F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F0B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6C78"/>
    <w:rsid w:val="000516D9"/>
    <w:rsid w:val="000A3FED"/>
    <w:rsid w:val="002B5C20"/>
    <w:rsid w:val="005B446F"/>
    <w:rsid w:val="0067746E"/>
    <w:rsid w:val="006F25B2"/>
    <w:rsid w:val="007322B6"/>
    <w:rsid w:val="0077666F"/>
    <w:rsid w:val="007B6C78"/>
    <w:rsid w:val="007C40A3"/>
    <w:rsid w:val="009C33C7"/>
    <w:rsid w:val="00AE1840"/>
    <w:rsid w:val="00BF21BE"/>
    <w:rsid w:val="00C3632C"/>
    <w:rsid w:val="00D37F75"/>
    <w:rsid w:val="00D60E9F"/>
    <w:rsid w:val="00F5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</w:rPr>
  </w:style>
  <w:style w:type="paragraph" w:styleId="Heading1">
    <w:name w:val="heading 1"/>
    <w:basedOn w:val="Normal"/>
    <w:next w:val="Normal"/>
    <w:qFormat/>
    <w:rsid w:val="000A3FED"/>
    <w:pPr>
      <w:keepNext/>
      <w:spacing w:before="480"/>
      <w:jc w:val="center"/>
      <w:outlineLvl w:val="0"/>
    </w:pPr>
    <w:rPr>
      <w:rFonts w:ascii="Century Gothic" w:hAnsi="Century Gothic"/>
      <w:b/>
      <w:sz w:val="24"/>
    </w:rPr>
  </w:style>
  <w:style w:type="paragraph" w:styleId="Heading2">
    <w:name w:val="heading 2"/>
    <w:basedOn w:val="Normal"/>
    <w:next w:val="Normal"/>
    <w:qFormat/>
    <w:rsid w:val="000A3FED"/>
    <w:pPr>
      <w:keepNext/>
      <w:jc w:val="center"/>
      <w:outlineLvl w:val="1"/>
    </w:pPr>
    <w:rPr>
      <w:rFonts w:ascii="Century Gothic" w:hAnsi="Century Gothic"/>
      <w:b/>
      <w:bCs/>
      <w:sz w:val="28"/>
    </w:rPr>
  </w:style>
  <w:style w:type="paragraph" w:styleId="Heading3">
    <w:name w:val="heading 3"/>
    <w:basedOn w:val="Normal"/>
    <w:next w:val="Normal"/>
    <w:qFormat/>
    <w:rsid w:val="000A3FED"/>
    <w:pPr>
      <w:keepNext/>
      <w:spacing w:before="240" w:after="240"/>
      <w:jc w:val="center"/>
      <w:outlineLvl w:val="2"/>
    </w:pPr>
    <w:rPr>
      <w:rFonts w:ascii="Century Gothic" w:hAnsi="Century Gothic"/>
      <w:b/>
      <w:sz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A3FED"/>
    <w:pPr>
      <w:jc w:val="center"/>
    </w:pPr>
    <w:rPr>
      <w:rFonts w:ascii="Century Gothic" w:hAnsi="Century Gothic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moody\Application%20Data\Microsoft\Templates\List%20of%20referen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 of references</Template>
  <TotalTime>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cmoody</dc:creator>
  <cp:keywords/>
  <dc:description/>
  <cp:lastModifiedBy>cmoody</cp:lastModifiedBy>
  <cp:revision>2</cp:revision>
  <cp:lastPrinted>2001-06-30T20:10:00Z</cp:lastPrinted>
  <dcterms:created xsi:type="dcterms:W3CDTF">2010-04-13T14:38:00Z</dcterms:created>
  <dcterms:modified xsi:type="dcterms:W3CDTF">2010-04-13T14:44:00Z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TC063695211033</vt:lpwstr>
  </property>
</Properties>
</file>